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672E90"/>
    <w:sectPr w:rsidR="009D48EE" w:rsidSect="001720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672E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73A5432EB54A9602BCEB46369735" ma:contentTypeVersion="12" ma:contentTypeDescription="Een nieuw document maken." ma:contentTypeScope="" ma:versionID="fb2dde10377eae5ba5370a507f53aacb">
  <xsd:schema xmlns:xsd="http://www.w3.org/2001/XMLSchema" xmlns:xs="http://www.w3.org/2001/XMLSchema" xmlns:p="http://schemas.microsoft.com/office/2006/metadata/properties" xmlns:ns2="d397e7d1-3668-45f9-8c64-da86df07b28d" xmlns:ns3="decff18b-4e40-4c06-ad3f-f6fbc085fade" targetNamespace="http://schemas.microsoft.com/office/2006/metadata/properties" ma:root="true" ma:fieldsID="f48be077ece13ef3da6785c8003c0141" ns2:_="" ns3:_="">
    <xsd:import namespace="d397e7d1-3668-45f9-8c64-da86df07b28d"/>
    <xsd:import namespace="decff18b-4e40-4c06-ad3f-f6fbc085f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e7d1-3668-45f9-8c64-da86df07b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f18b-4e40-4c06-ad3f-f6fbc085f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B51AE-8492-4ECA-A4C2-E59AC2C1C7D6}"/>
</file>

<file path=customXml/itemProps2.xml><?xml version="1.0" encoding="utf-8"?>
<ds:datastoreItem xmlns:ds="http://schemas.openxmlformats.org/officeDocument/2006/customXml" ds:itemID="{D4F5E2D9-9D4A-4FF1-8389-F875F1DC66F2}"/>
</file>

<file path=customXml/itemProps3.xml><?xml version="1.0" encoding="utf-8"?>
<ds:datastoreItem xmlns:ds="http://schemas.openxmlformats.org/officeDocument/2006/customXml" ds:itemID="{39A6DAC9-7DCC-4F71-B4C7-F2265C4E049E}"/>
</file>

<file path=docProps/app.xml><?xml version="1.0" encoding="utf-8"?>
<Properties xmlns="http://schemas.openxmlformats.org/officeDocument/2006/extended-properties" xmlns:vt="http://schemas.openxmlformats.org/officeDocument/2006/docPropsVTypes">
  <Template>D28F461D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Emma Muskens</cp:lastModifiedBy>
  <cp:revision>1</cp:revision>
  <dcterms:created xsi:type="dcterms:W3CDTF">2016-02-03T10:02:00Z</dcterms:created>
  <dcterms:modified xsi:type="dcterms:W3CDTF">2016-02-03T10:03:00Z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0x0101002FE573A5432EB54A9602BCEB46369735</vt:lpwstr>
  </property>
</Properties>
</file>